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700D" w14:textId="04AD4F0F" w:rsidR="00A95097" w:rsidRPr="00A95097" w:rsidRDefault="00A95097" w:rsidP="00A95097">
      <w:pPr>
        <w:tabs>
          <w:tab w:val="left" w:pos="4451"/>
        </w:tabs>
        <w:spacing w:before="240" w:after="0" w:line="240" w:lineRule="auto"/>
        <w:rPr>
          <w:rFonts w:ascii="Verdana" w:hAnsi="Verdana" w:cs="Arial"/>
        </w:rPr>
      </w:pPr>
      <w:r w:rsidRPr="00A95097">
        <w:rPr>
          <w:rFonts w:ascii="Verdana" w:eastAsia="Times New Roman" w:hAnsi="Verdana" w:cs="Arial"/>
          <w:sz w:val="20"/>
        </w:rPr>
        <w:t>Dear [insert name],</w:t>
      </w:r>
    </w:p>
    <w:p w14:paraId="69C49656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</w:p>
    <w:p w14:paraId="35C8457F" w14:textId="17EB276F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I would like to attend the IDeaS Hospitality Revenue Summit </w:t>
      </w:r>
      <w:r w:rsidR="003276C3">
        <w:rPr>
          <w:rFonts w:ascii="Verdana" w:eastAsia="Times New Roman" w:hAnsi="Verdana" w:cs="Arial"/>
          <w:sz w:val="20"/>
        </w:rPr>
        <w:t xml:space="preserve">July </w:t>
      </w:r>
      <w:r w:rsidR="00067CED">
        <w:rPr>
          <w:rFonts w:ascii="Verdana" w:eastAsia="Times New Roman" w:hAnsi="Verdana" w:cs="Arial"/>
          <w:sz w:val="20"/>
        </w:rPr>
        <w:t>23-24</w:t>
      </w:r>
      <w:r w:rsidR="00A83AE8">
        <w:rPr>
          <w:rFonts w:ascii="Verdana" w:eastAsia="Times New Roman" w:hAnsi="Verdana" w:cs="Arial"/>
          <w:sz w:val="20"/>
        </w:rPr>
        <w:t>, 2024,</w:t>
      </w:r>
      <w:r w:rsidR="003F4A64">
        <w:rPr>
          <w:rFonts w:ascii="Verdana" w:eastAsia="Times New Roman" w:hAnsi="Verdana" w:cs="Arial"/>
          <w:sz w:val="20"/>
        </w:rPr>
        <w:t xml:space="preserve"> </w:t>
      </w:r>
      <w:r w:rsidRPr="00A95097">
        <w:rPr>
          <w:rFonts w:ascii="Verdana" w:eastAsia="Times New Roman" w:hAnsi="Verdana" w:cs="Arial"/>
          <w:sz w:val="20"/>
        </w:rPr>
        <w:t xml:space="preserve">in </w:t>
      </w:r>
      <w:r w:rsidR="00067CED">
        <w:rPr>
          <w:rFonts w:ascii="Verdana" w:eastAsia="Times New Roman" w:hAnsi="Verdana" w:cs="Arial"/>
          <w:sz w:val="20"/>
        </w:rPr>
        <w:t xml:space="preserve">Miami, Florida. </w:t>
      </w:r>
    </w:p>
    <w:p w14:paraId="0C1C5FD8" w14:textId="17DBFA09" w:rsidR="00E93A83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bring together a global community of </w:t>
      </w:r>
      <w:r w:rsidR="00C41754" w:rsidRPr="00C41754">
        <w:rPr>
          <w:rFonts w:ascii="Verdana" w:eastAsia="Times New Roman" w:hAnsi="Verdana" w:cs="Arial"/>
          <w:sz w:val="20"/>
        </w:rPr>
        <w:t>top hotel leaders, hospitality technologists, media publications</w:t>
      </w:r>
      <w:r w:rsidR="00C41754">
        <w:rPr>
          <w:rFonts w:ascii="Verdana" w:eastAsia="Times New Roman" w:hAnsi="Verdana" w:cs="Arial"/>
          <w:sz w:val="20"/>
        </w:rPr>
        <w:t xml:space="preserve"> and</w:t>
      </w:r>
      <w:r w:rsidR="00C41754" w:rsidRPr="00C41754">
        <w:rPr>
          <w:rFonts w:ascii="Verdana" w:eastAsia="Times New Roman" w:hAnsi="Verdana" w:cs="Arial"/>
          <w:sz w:val="20"/>
        </w:rPr>
        <w:t xml:space="preserve"> market analysts</w:t>
      </w:r>
      <w:r w:rsidR="00C41754">
        <w:rPr>
          <w:rFonts w:ascii="Verdana" w:eastAsia="Times New Roman" w:hAnsi="Verdana" w:cs="Arial"/>
          <w:sz w:val="20"/>
        </w:rPr>
        <w:t xml:space="preserve"> to </w:t>
      </w:r>
      <w:r w:rsidR="001A421F">
        <w:rPr>
          <w:rFonts w:ascii="Verdana" w:eastAsia="Times New Roman" w:hAnsi="Verdana" w:cs="Arial"/>
          <w:sz w:val="20"/>
        </w:rPr>
        <w:t xml:space="preserve">explore the link between revenue optimization and asset valuation. IDeaS will </w:t>
      </w:r>
      <w:r w:rsidR="00095661">
        <w:rPr>
          <w:rFonts w:ascii="Verdana" w:eastAsia="Times New Roman" w:hAnsi="Verdana" w:cs="Arial"/>
          <w:sz w:val="20"/>
        </w:rPr>
        <w:t xml:space="preserve">also </w:t>
      </w:r>
      <w:r w:rsidR="001A421F">
        <w:rPr>
          <w:rFonts w:ascii="Verdana" w:eastAsia="Times New Roman" w:hAnsi="Verdana" w:cs="Arial"/>
          <w:sz w:val="20"/>
        </w:rPr>
        <w:t>be sharing the</w:t>
      </w:r>
      <w:r w:rsidR="00356766">
        <w:rPr>
          <w:rFonts w:ascii="Verdana" w:eastAsia="Times New Roman" w:hAnsi="Verdana" w:cs="Arial"/>
          <w:sz w:val="20"/>
        </w:rPr>
        <w:t>ir latest innovation roadmap and product updates</w:t>
      </w:r>
      <w:r w:rsidR="00095661">
        <w:rPr>
          <w:rFonts w:ascii="Verdana" w:eastAsia="Times New Roman" w:hAnsi="Verdana" w:cs="Arial"/>
          <w:sz w:val="20"/>
        </w:rPr>
        <w:t>.</w:t>
      </w:r>
    </w:p>
    <w:p w14:paraId="418FF02A" w14:textId="02A0DB52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help me expand my knowledge in these areas to </w:t>
      </w:r>
      <w:r w:rsidR="00095661">
        <w:rPr>
          <w:rFonts w:ascii="Verdana" w:eastAsia="Times New Roman" w:hAnsi="Verdana" w:cs="Arial"/>
          <w:sz w:val="20"/>
        </w:rPr>
        <w:t xml:space="preserve">help </w:t>
      </w:r>
      <w:r w:rsidRPr="00A95097">
        <w:rPr>
          <w:rFonts w:ascii="Verdana" w:eastAsia="Times New Roman" w:hAnsi="Verdana" w:cs="Arial"/>
          <w:sz w:val="20"/>
        </w:rPr>
        <w:t>elevate my expertise and increase our total revenue and profit potential. As an intended outcome, I will be better equipped to present strategies and plans that will facilitate productive change to influence transformation within our organization.</w:t>
      </w:r>
    </w:p>
    <w:p w14:paraId="1706EE2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Cost Breakdown:</w:t>
      </w:r>
    </w:p>
    <w:p w14:paraId="7FEA6770" w14:textId="25E99664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Conference Registration: $</w:t>
      </w:r>
      <w:r w:rsidR="00A32D93">
        <w:rPr>
          <w:rFonts w:eastAsia="Times New Roman"/>
        </w:rPr>
        <w:t>4</w:t>
      </w:r>
      <w:r w:rsidRPr="00A95097">
        <w:rPr>
          <w:rFonts w:eastAsia="Times New Roman"/>
        </w:rPr>
        <w:t>95 USD (€</w:t>
      </w:r>
      <w:r w:rsidR="00A32D93">
        <w:rPr>
          <w:rFonts w:eastAsia="Times New Roman"/>
        </w:rPr>
        <w:t>4</w:t>
      </w:r>
      <w:r w:rsidR="006E6C5F">
        <w:rPr>
          <w:rFonts w:eastAsia="Times New Roman"/>
        </w:rPr>
        <w:t>53</w:t>
      </w:r>
      <w:r w:rsidRPr="00A95097">
        <w:rPr>
          <w:rFonts w:eastAsia="Times New Roman"/>
        </w:rPr>
        <w:t>; £</w:t>
      </w:r>
      <w:r w:rsidR="00A32D93">
        <w:rPr>
          <w:rFonts w:eastAsia="Times New Roman"/>
        </w:rPr>
        <w:t>39</w:t>
      </w:r>
      <w:r w:rsidR="006032D7">
        <w:rPr>
          <w:rFonts w:eastAsia="Times New Roman"/>
        </w:rPr>
        <w:t>1</w:t>
      </w:r>
      <w:r w:rsidRPr="00A95097">
        <w:rPr>
          <w:rFonts w:eastAsia="Times New Roman"/>
        </w:rPr>
        <w:t>)</w:t>
      </w:r>
    </w:p>
    <w:p w14:paraId="5E8F32C4" w14:textId="280B684A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</w:r>
      <w:r w:rsidRPr="00FE304A">
        <w:rPr>
          <w:rFonts w:eastAsia="Times New Roman"/>
        </w:rPr>
        <w:t>Venue Hotel Rate: $</w:t>
      </w:r>
      <w:r w:rsidR="009C33F5">
        <w:rPr>
          <w:rFonts w:eastAsia="Times New Roman"/>
        </w:rPr>
        <w:t>279</w:t>
      </w:r>
      <w:r w:rsidRPr="00FE304A">
        <w:rPr>
          <w:rFonts w:eastAsia="Times New Roman"/>
        </w:rPr>
        <w:t xml:space="preserve"> USD (€</w:t>
      </w:r>
      <w:r w:rsidR="001B5CA0">
        <w:rPr>
          <w:rFonts w:eastAsia="Times New Roman"/>
        </w:rPr>
        <w:t>256</w:t>
      </w:r>
      <w:r w:rsidRPr="00FE304A">
        <w:rPr>
          <w:rFonts w:eastAsia="Times New Roman"/>
        </w:rPr>
        <w:t>; £</w:t>
      </w:r>
      <w:r w:rsidR="006032D7">
        <w:rPr>
          <w:rFonts w:eastAsia="Times New Roman"/>
        </w:rPr>
        <w:t>221</w:t>
      </w:r>
      <w:r w:rsidRPr="00FE304A">
        <w:rPr>
          <w:rFonts w:eastAsia="Times New Roman"/>
        </w:rPr>
        <w:t>) per night</w:t>
      </w:r>
    </w:p>
    <w:p w14:paraId="369B6571" w14:textId="4A7B92F5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 xml:space="preserve">Estimated Airfare: </w:t>
      </w:r>
      <w:r w:rsidR="00A32D93">
        <w:rPr>
          <w:rFonts w:eastAsia="Times New Roman"/>
        </w:rPr>
        <w:t>[Insert airfare}</w:t>
      </w:r>
    </w:p>
    <w:p w14:paraId="028F6A89" w14:textId="567416BB" w:rsid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Estimated Incidentals and Ground Transportation: $</w:t>
      </w:r>
      <w:r w:rsidR="00455472">
        <w:rPr>
          <w:rFonts w:eastAsia="Times New Roman"/>
        </w:rPr>
        <w:t>300</w:t>
      </w:r>
      <w:r w:rsidRPr="00A95097">
        <w:rPr>
          <w:rFonts w:eastAsia="Times New Roman"/>
        </w:rPr>
        <w:t xml:space="preserve"> USD (€</w:t>
      </w:r>
      <w:r w:rsidR="00B84A1C">
        <w:rPr>
          <w:rFonts w:eastAsia="Times New Roman"/>
        </w:rPr>
        <w:t>2</w:t>
      </w:r>
      <w:r w:rsidR="00D077EB">
        <w:rPr>
          <w:rFonts w:eastAsia="Times New Roman"/>
        </w:rPr>
        <w:t>7</w:t>
      </w:r>
      <w:r w:rsidR="00B87B25">
        <w:rPr>
          <w:rFonts w:eastAsia="Times New Roman"/>
        </w:rPr>
        <w:t>5</w:t>
      </w:r>
      <w:r w:rsidRPr="00A95097">
        <w:rPr>
          <w:rFonts w:eastAsia="Times New Roman"/>
        </w:rPr>
        <w:t>; £</w:t>
      </w:r>
      <w:r w:rsidR="00A32D93">
        <w:rPr>
          <w:rFonts w:eastAsia="Times New Roman"/>
        </w:rPr>
        <w:t>2</w:t>
      </w:r>
      <w:r w:rsidR="00A83AE8">
        <w:rPr>
          <w:rFonts w:eastAsia="Times New Roman"/>
        </w:rPr>
        <w:t>37</w:t>
      </w:r>
      <w:r w:rsidRPr="00A95097">
        <w:rPr>
          <w:rFonts w:eastAsia="Times New Roman"/>
        </w:rPr>
        <w:t>)</w:t>
      </w:r>
    </w:p>
    <w:p w14:paraId="44CC0BBF" w14:textId="77777777" w:rsidR="00A95097" w:rsidRPr="00A95097" w:rsidRDefault="00A95097" w:rsidP="00A95097">
      <w:pPr>
        <w:pStyle w:val="NoSpacing"/>
        <w:rPr>
          <w:rFonts w:eastAsia="Times New Roman"/>
        </w:rPr>
      </w:pPr>
    </w:p>
    <w:p w14:paraId="52F6AC0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I anticipate being able to apply learnings from this conference to my role and key business initiatives:</w:t>
      </w:r>
    </w:p>
    <w:p w14:paraId="5C31C94E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•</w:t>
      </w:r>
      <w:r w:rsidRPr="00A95097">
        <w:rPr>
          <w:rFonts w:ascii="Verdana" w:eastAsia="Times New Roman" w:hAnsi="Verdana" w:cs="Arial"/>
          <w:sz w:val="20"/>
        </w:rPr>
        <w:tab/>
        <w:t>[list business goals or projects]</w:t>
      </w:r>
    </w:p>
    <w:p w14:paraId="1B38A5C6" w14:textId="43580781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You can find details about the conference </w:t>
      </w:r>
      <w:r w:rsidR="00CD3967">
        <w:rPr>
          <w:rFonts w:ascii="Verdana" w:eastAsia="Times New Roman" w:hAnsi="Verdana" w:cs="Arial"/>
          <w:sz w:val="20"/>
        </w:rPr>
        <w:t xml:space="preserve">at: </w:t>
      </w:r>
      <w:hyperlink r:id="rId11" w:history="1">
        <w:r w:rsidR="003F4A64">
          <w:rPr>
            <w:rStyle w:val="Hyperlink"/>
            <w:rFonts w:ascii="Verdana" w:eastAsia="Times New Roman" w:hAnsi="Verdana" w:cs="Arial"/>
            <w:sz w:val="20"/>
          </w:rPr>
          <w:t>https://go.rev.ideas.com/converge-summit</w:t>
        </w:r>
      </w:hyperlink>
    </w:p>
    <w:p w14:paraId="11EDC00C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Please let me know if I have your approval to attend this event so I can book my registration and make my travel arrangements. </w:t>
      </w:r>
    </w:p>
    <w:p w14:paraId="73D8C254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Thank you for your consideration,</w:t>
      </w:r>
    </w:p>
    <w:p w14:paraId="307C5121" w14:textId="5482B4ED" w:rsidR="00765FFA" w:rsidRPr="00765FFA" w:rsidRDefault="00A95097" w:rsidP="00765FFA">
      <w:pPr>
        <w:rPr>
          <w:rFonts w:ascii="Arial" w:hAnsi="Arial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[Your Name</w:t>
      </w:r>
      <w:r>
        <w:rPr>
          <w:rFonts w:ascii="Verdana" w:eastAsia="Times New Roman" w:hAnsi="Verdana" w:cs="Arial"/>
          <w:sz w:val="20"/>
        </w:rPr>
        <w:t>]</w:t>
      </w:r>
    </w:p>
    <w:p w14:paraId="5A930CB1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716C48B2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12E49F0E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61E4F687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4DA41F87" w14:textId="4BBB7EA7" w:rsidR="009D7A43" w:rsidRPr="00765FFA" w:rsidRDefault="009D7A43" w:rsidP="00765FFA">
      <w:pPr>
        <w:tabs>
          <w:tab w:val="left" w:pos="7214"/>
        </w:tabs>
        <w:rPr>
          <w:rFonts w:ascii="Arial" w:hAnsi="Arial" w:cs="Arial"/>
          <w:sz w:val="20"/>
        </w:rPr>
      </w:pPr>
    </w:p>
    <w:sectPr w:rsidR="009D7A43" w:rsidRPr="00765FFA" w:rsidSect="00A909A3">
      <w:footerReference w:type="default" r:id="rId12"/>
      <w:headerReference w:type="first" r:id="rId13"/>
      <w:pgSz w:w="12240" w:h="15840" w:code="1"/>
      <w:pgMar w:top="1080" w:right="1152" w:bottom="1080" w:left="1152" w:header="21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F4E4" w14:textId="77777777" w:rsidR="00990E3C" w:rsidRDefault="00990E3C" w:rsidP="00381E12">
      <w:pPr>
        <w:spacing w:after="0" w:line="240" w:lineRule="auto"/>
      </w:pPr>
      <w:r>
        <w:separator/>
      </w:r>
    </w:p>
  </w:endnote>
  <w:endnote w:type="continuationSeparator" w:id="0">
    <w:p w14:paraId="58D3B9F0" w14:textId="77777777" w:rsidR="00990E3C" w:rsidRDefault="00990E3C" w:rsidP="003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A" w14:textId="77777777" w:rsidR="00C46D19" w:rsidRPr="00381E12" w:rsidRDefault="00C46D19" w:rsidP="00381E12">
    <w:pPr>
      <w:pStyle w:val="BasicParagraph"/>
      <w:jc w:val="center"/>
      <w:rPr>
        <w:rFonts w:ascii="Century Gothic" w:hAnsi="Century Gothic" w:cs="CenturyGothic"/>
        <w:color w:val="636363"/>
        <w:sz w:val="18"/>
        <w:szCs w:val="16"/>
      </w:rPr>
    </w:pPr>
    <w:r>
      <w:rPr>
        <w:rFonts w:ascii="Century Gothic" w:hAnsi="Century Gothic" w:cs="CenturyGothic"/>
        <w:noProof/>
        <w:color w:val="636363"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0181F" wp14:editId="35201820">
              <wp:simplePos x="0" y="0"/>
              <wp:positionH relativeFrom="page">
                <wp:align>center</wp:align>
              </wp:positionH>
              <wp:positionV relativeFrom="paragraph">
                <wp:posOffset>32385</wp:posOffset>
              </wp:positionV>
              <wp:extent cx="1371600" cy="0"/>
              <wp:effectExtent l="9525" t="13335" r="9525" b="5715"/>
              <wp:wrapNone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F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6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5pt;width:10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" strokecolor="#6c6f70">
              <w10:wrap anchorx="page"/>
            </v:shape>
          </w:pict>
        </mc:Fallback>
      </mc:AlternateContent>
    </w:r>
    <w:r>
      <w:rPr>
        <w:rFonts w:ascii="Century Gothic" w:hAnsi="Century Gothic" w:cs="CenturyGothic"/>
        <w:color w:val="636363"/>
        <w:sz w:val="18"/>
        <w:szCs w:val="16"/>
      </w:rPr>
      <w:br/>
    </w:r>
    <w:r w:rsidRPr="00381E12">
      <w:rPr>
        <w:rFonts w:ascii="Century Gothic" w:hAnsi="Century Gothic" w:cs="CenturyGothic"/>
        <w:color w:val="636363"/>
        <w:sz w:val="18"/>
        <w:szCs w:val="16"/>
      </w:rPr>
      <w:t xml:space="preserve">8500 Normandale Lake Blvd, Suite 1200  Minneapolis, MN 55437 </w:t>
    </w:r>
  </w:p>
  <w:p w14:paraId="3520181B" w14:textId="77777777" w:rsidR="00C46D19" w:rsidRPr="00381E12" w:rsidRDefault="00C46D19" w:rsidP="00381E12">
    <w:pPr>
      <w:pStyle w:val="Footer"/>
      <w:jc w:val="center"/>
      <w:rPr>
        <w:rFonts w:ascii="Century Gothic" w:hAnsi="Century Gothic"/>
        <w:sz w:val="24"/>
      </w:rPr>
    </w:pPr>
    <w:r w:rsidRPr="00381E12">
      <w:rPr>
        <w:rFonts w:ascii="Century Gothic" w:hAnsi="Century Gothic" w:cs="CenturyGothic"/>
        <w:color w:val="636363"/>
        <w:sz w:val="18"/>
        <w:szCs w:val="16"/>
      </w:rPr>
      <w:t>Main +1 952 698 4200    Fax +1 952 698 4299  www.ideas.com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CC8F" w14:textId="77777777" w:rsidR="00990E3C" w:rsidRDefault="00990E3C" w:rsidP="00381E12">
      <w:pPr>
        <w:spacing w:after="0" w:line="240" w:lineRule="auto"/>
      </w:pPr>
      <w:r>
        <w:separator/>
      </w:r>
    </w:p>
  </w:footnote>
  <w:footnote w:type="continuationSeparator" w:id="0">
    <w:p w14:paraId="062C6B66" w14:textId="77777777" w:rsidR="00990E3C" w:rsidRDefault="00990E3C" w:rsidP="0038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C" w14:textId="1ADC208D" w:rsidR="00C46D19" w:rsidRDefault="00166448">
    <w:pPr>
      <w:pStyle w:val="Head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E3566B8" wp14:editId="2634F760">
          <wp:simplePos x="0" y="0"/>
          <wp:positionH relativeFrom="column">
            <wp:posOffset>21590</wp:posOffset>
          </wp:positionH>
          <wp:positionV relativeFrom="paragraph">
            <wp:posOffset>-626745</wp:posOffset>
          </wp:positionV>
          <wp:extent cx="1384935" cy="499745"/>
          <wp:effectExtent l="0" t="0" r="571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DeaS-1c-PMS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82"/>
    <w:rsid w:val="00017738"/>
    <w:rsid w:val="00060690"/>
    <w:rsid w:val="00067CED"/>
    <w:rsid w:val="00095661"/>
    <w:rsid w:val="000B3522"/>
    <w:rsid w:val="00105F66"/>
    <w:rsid w:val="00117FB8"/>
    <w:rsid w:val="00121E92"/>
    <w:rsid w:val="001256FB"/>
    <w:rsid w:val="0014576D"/>
    <w:rsid w:val="00150043"/>
    <w:rsid w:val="00151EDB"/>
    <w:rsid w:val="00166448"/>
    <w:rsid w:val="00185E83"/>
    <w:rsid w:val="00187EE3"/>
    <w:rsid w:val="0019509A"/>
    <w:rsid w:val="001A421F"/>
    <w:rsid w:val="001B5CA0"/>
    <w:rsid w:val="001B61D9"/>
    <w:rsid w:val="001C5F4C"/>
    <w:rsid w:val="001D1813"/>
    <w:rsid w:val="001E57B1"/>
    <w:rsid w:val="001E6527"/>
    <w:rsid w:val="00205C89"/>
    <w:rsid w:val="00252979"/>
    <w:rsid w:val="002664C6"/>
    <w:rsid w:val="00267A43"/>
    <w:rsid w:val="002766FE"/>
    <w:rsid w:val="0028262F"/>
    <w:rsid w:val="00284882"/>
    <w:rsid w:val="002A2751"/>
    <w:rsid w:val="002B3D92"/>
    <w:rsid w:val="002C2C55"/>
    <w:rsid w:val="002D763B"/>
    <w:rsid w:val="002E1A03"/>
    <w:rsid w:val="003266EA"/>
    <w:rsid w:val="003276C3"/>
    <w:rsid w:val="00331FBD"/>
    <w:rsid w:val="003340B1"/>
    <w:rsid w:val="00356766"/>
    <w:rsid w:val="00356F6E"/>
    <w:rsid w:val="0036027D"/>
    <w:rsid w:val="003729B5"/>
    <w:rsid w:val="00381E12"/>
    <w:rsid w:val="00394149"/>
    <w:rsid w:val="00397B44"/>
    <w:rsid w:val="003C1BEA"/>
    <w:rsid w:val="003D344F"/>
    <w:rsid w:val="003F4A64"/>
    <w:rsid w:val="004153B7"/>
    <w:rsid w:val="00417FFE"/>
    <w:rsid w:val="00454000"/>
    <w:rsid w:val="00455472"/>
    <w:rsid w:val="00464D21"/>
    <w:rsid w:val="00477CB4"/>
    <w:rsid w:val="00490179"/>
    <w:rsid w:val="004B3886"/>
    <w:rsid w:val="004B7AA6"/>
    <w:rsid w:val="004F2E59"/>
    <w:rsid w:val="00511266"/>
    <w:rsid w:val="00520A54"/>
    <w:rsid w:val="00523A1E"/>
    <w:rsid w:val="00534153"/>
    <w:rsid w:val="00544A5B"/>
    <w:rsid w:val="00574A9E"/>
    <w:rsid w:val="005B5D3C"/>
    <w:rsid w:val="005D1939"/>
    <w:rsid w:val="005D3F2C"/>
    <w:rsid w:val="0060106B"/>
    <w:rsid w:val="006032D7"/>
    <w:rsid w:val="00606A99"/>
    <w:rsid w:val="00627085"/>
    <w:rsid w:val="00662AE5"/>
    <w:rsid w:val="006656D1"/>
    <w:rsid w:val="006659A2"/>
    <w:rsid w:val="00671A82"/>
    <w:rsid w:val="00691D7A"/>
    <w:rsid w:val="006A2833"/>
    <w:rsid w:val="006B1CD8"/>
    <w:rsid w:val="006B55F8"/>
    <w:rsid w:val="006D4456"/>
    <w:rsid w:val="006D6119"/>
    <w:rsid w:val="006E6C5F"/>
    <w:rsid w:val="006F1E7A"/>
    <w:rsid w:val="006F3332"/>
    <w:rsid w:val="00765FFA"/>
    <w:rsid w:val="00781688"/>
    <w:rsid w:val="007914B9"/>
    <w:rsid w:val="00791D90"/>
    <w:rsid w:val="007C53C8"/>
    <w:rsid w:val="007D16D8"/>
    <w:rsid w:val="007D4BB8"/>
    <w:rsid w:val="007E5EFF"/>
    <w:rsid w:val="00824948"/>
    <w:rsid w:val="008521CC"/>
    <w:rsid w:val="008626FF"/>
    <w:rsid w:val="00862FD5"/>
    <w:rsid w:val="00883423"/>
    <w:rsid w:val="008A7712"/>
    <w:rsid w:val="008F14C5"/>
    <w:rsid w:val="0091006F"/>
    <w:rsid w:val="009327F6"/>
    <w:rsid w:val="0094457D"/>
    <w:rsid w:val="00951CE8"/>
    <w:rsid w:val="00966A88"/>
    <w:rsid w:val="00970C39"/>
    <w:rsid w:val="009823AB"/>
    <w:rsid w:val="00990E3C"/>
    <w:rsid w:val="00992CD1"/>
    <w:rsid w:val="009A3A50"/>
    <w:rsid w:val="009C33F5"/>
    <w:rsid w:val="009D530C"/>
    <w:rsid w:val="009D7A43"/>
    <w:rsid w:val="00A1351C"/>
    <w:rsid w:val="00A231F1"/>
    <w:rsid w:val="00A25AB4"/>
    <w:rsid w:val="00A30ABC"/>
    <w:rsid w:val="00A32D93"/>
    <w:rsid w:val="00A34DFC"/>
    <w:rsid w:val="00A35CC3"/>
    <w:rsid w:val="00A46D94"/>
    <w:rsid w:val="00A52973"/>
    <w:rsid w:val="00A53726"/>
    <w:rsid w:val="00A6441F"/>
    <w:rsid w:val="00A77D54"/>
    <w:rsid w:val="00A82905"/>
    <w:rsid w:val="00A83AE8"/>
    <w:rsid w:val="00A84992"/>
    <w:rsid w:val="00A909A3"/>
    <w:rsid w:val="00A95097"/>
    <w:rsid w:val="00AA043C"/>
    <w:rsid w:val="00AB40AB"/>
    <w:rsid w:val="00AB5380"/>
    <w:rsid w:val="00B261AC"/>
    <w:rsid w:val="00B37EB5"/>
    <w:rsid w:val="00B52F68"/>
    <w:rsid w:val="00B84A1C"/>
    <w:rsid w:val="00B87B25"/>
    <w:rsid w:val="00B9045B"/>
    <w:rsid w:val="00B9296A"/>
    <w:rsid w:val="00C30EBC"/>
    <w:rsid w:val="00C41754"/>
    <w:rsid w:val="00C46D19"/>
    <w:rsid w:val="00C51194"/>
    <w:rsid w:val="00C557A1"/>
    <w:rsid w:val="00C6480D"/>
    <w:rsid w:val="00C94092"/>
    <w:rsid w:val="00C958C9"/>
    <w:rsid w:val="00CA2545"/>
    <w:rsid w:val="00CD0062"/>
    <w:rsid w:val="00CD3967"/>
    <w:rsid w:val="00CF1200"/>
    <w:rsid w:val="00CF4D94"/>
    <w:rsid w:val="00D077EB"/>
    <w:rsid w:val="00D1513C"/>
    <w:rsid w:val="00D15E02"/>
    <w:rsid w:val="00D160C5"/>
    <w:rsid w:val="00D2582B"/>
    <w:rsid w:val="00D4480D"/>
    <w:rsid w:val="00D56768"/>
    <w:rsid w:val="00D8176B"/>
    <w:rsid w:val="00DA392F"/>
    <w:rsid w:val="00E10376"/>
    <w:rsid w:val="00E52A31"/>
    <w:rsid w:val="00E773C6"/>
    <w:rsid w:val="00E93A83"/>
    <w:rsid w:val="00EB663B"/>
    <w:rsid w:val="00EE1C0E"/>
    <w:rsid w:val="00EF374C"/>
    <w:rsid w:val="00EF5741"/>
    <w:rsid w:val="00F0464D"/>
    <w:rsid w:val="00F31A4A"/>
    <w:rsid w:val="00F31BD7"/>
    <w:rsid w:val="00F37140"/>
    <w:rsid w:val="00F77CD4"/>
    <w:rsid w:val="00F90BAC"/>
    <w:rsid w:val="00F910A8"/>
    <w:rsid w:val="00FA2AC8"/>
    <w:rsid w:val="00FA55B2"/>
    <w:rsid w:val="00FC78B8"/>
    <w:rsid w:val="00FE1A65"/>
    <w:rsid w:val="00FE304A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017F1"/>
  <w15:docId w15:val="{C5C25146-F73D-4573-B484-0B757CB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12"/>
  </w:style>
  <w:style w:type="paragraph" w:styleId="Footer">
    <w:name w:val="footer"/>
    <w:basedOn w:val="Normal"/>
    <w:link w:val="Foot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12"/>
  </w:style>
  <w:style w:type="paragraph" w:customStyle="1" w:styleId="BasicParagraph">
    <w:name w:val="[Basic Paragraph]"/>
    <w:basedOn w:val="Normal"/>
    <w:uiPriority w:val="99"/>
    <w:rsid w:val="00381E1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2FD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6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2F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CD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0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rev.ideas.com/converge-summi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wa\AppData\Local\Microsoft\Windows\Temporary%20Internet%20Files\Content.IE5\BHVNZM4G\FY11%2520IDeaS%2520Letterhead%25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b2eb7f-d84f-43cc-86a3-3bce4fa72307">IDeaS Branded Letterhead</Description0>
    <Asset_x0020_Type xmlns="3fb2eb7f-d84f-43cc-86a3-3bce4fa72307">Word Template</Asset_x0020_Type>
    <_dlc_DocId xmlns="79c3cd64-1e7d-45b5-8cf7-c090ee8bd52a">XFAZVYN3Y5DY-860415249-213</_dlc_DocId>
    <_dlc_DocIdUrl xmlns="79c3cd64-1e7d-45b5-8cf7-c090ee8bd52a">
      <Url>https://sasoffice365.sharepoint.com/sites/ideasmktgassets/_layouts/15/DocIdRedir.aspx?ID=XFAZVYN3Y5DY-860415249-213</Url>
      <Description>XFAZVYN3Y5DY-860415249-213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DB1C47AB7DB469DF543A93853ADAB" ma:contentTypeVersion="11" ma:contentTypeDescription="Create a new document." ma:contentTypeScope="" ma:versionID="05ec135849e781ebb87904c60f3e1352">
  <xsd:schema xmlns:xsd="http://www.w3.org/2001/XMLSchema" xmlns:xs="http://www.w3.org/2001/XMLSchema" xmlns:p="http://schemas.microsoft.com/office/2006/metadata/properties" xmlns:ns2="3fb2eb7f-d84f-43cc-86a3-3bce4fa72307" xmlns:ns3="71464bcd-5fe3-40ad-b1af-ce0fa91206a5" xmlns:ns4="79c3cd64-1e7d-45b5-8cf7-c090ee8bd52a" targetNamespace="http://schemas.microsoft.com/office/2006/metadata/properties" ma:root="true" ma:fieldsID="5af348f5743211a789dba92d56b49bda" ns2:_="" ns3:_="" ns4:_="">
    <xsd:import namespace="3fb2eb7f-d84f-43cc-86a3-3bce4fa72307"/>
    <xsd:import namespace="71464bcd-5fe3-40ad-b1af-ce0fa91206a5"/>
    <xsd:import namespace="79c3cd64-1e7d-45b5-8cf7-c090ee8bd52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Asset_x0020_Type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2eb7f-d84f-43cc-86a3-3bce4fa72307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et_x0020_Type" ma:index="15" nillable="true" ma:displayName="Asset Type" ma:format="Dropdown" ma:internalName="Asset_x0020_Type">
      <xsd:simpleType>
        <xsd:restriction base="dms:Choice">
          <xsd:enumeration value="Email Signature"/>
          <xsd:enumeration value="Guideline"/>
          <xsd:enumeration value="IDeaS Logo"/>
          <xsd:enumeration value="SMART Space Logo"/>
          <xsd:enumeration value="Excel Template"/>
          <xsd:enumeration value="PPT Template"/>
          <xsd:enumeration value="Webinar Template"/>
          <xsd:enumeration value="Word Template"/>
          <xsd:enumeration value="Math Web"/>
          <xsd:enumeration value="Tech Web"/>
          <xsd:enumeration value="i Fra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bcd-5fe3-40ad-b1af-ce0fa91206a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cd64-1e7d-45b5-8cf7-c090ee8bd5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2C761-950A-42CD-8985-30E550D16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FE87C-A516-4107-A191-50B046468525}">
  <ds:schemaRefs>
    <ds:schemaRef ds:uri="http://schemas.microsoft.com/office/2006/metadata/properties"/>
    <ds:schemaRef ds:uri="http://schemas.microsoft.com/office/infopath/2007/PartnerControls"/>
    <ds:schemaRef ds:uri="3fb2eb7f-d84f-43cc-86a3-3bce4fa72307"/>
    <ds:schemaRef ds:uri="79c3cd64-1e7d-45b5-8cf7-c090ee8bd52a"/>
  </ds:schemaRefs>
</ds:datastoreItem>
</file>

<file path=customXml/itemProps3.xml><?xml version="1.0" encoding="utf-8"?>
<ds:datastoreItem xmlns:ds="http://schemas.openxmlformats.org/officeDocument/2006/customXml" ds:itemID="{6A8C1BEB-36D1-3A4C-A506-CC729DC5B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A528D-FF48-4EB9-9200-952FDD42C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FE3FA3-9332-4A07-806A-61C803D6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2eb7f-d84f-43cc-86a3-3bce4fa72307"/>
    <ds:schemaRef ds:uri="71464bcd-5fe3-40ad-b1af-ce0fa91206a5"/>
    <ds:schemaRef ds:uri="79c3cd64-1e7d-45b5-8cf7-c090ee8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FY11%20IDeaS%20Letterhead%20Template[1].dotx</Template>
  <TotalTime>1</TotalTime>
  <Pages>1</Pages>
  <Words>211</Words>
  <Characters>1203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Branded Letterhead</vt:lpstr>
    </vt:vector>
  </TitlesOfParts>
  <Company>SAS Institute Inc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Branded Letterhead</dc:title>
  <dc:creator>Antje Lewald</dc:creator>
  <cp:lastModifiedBy>Kathryn Atterberry</cp:lastModifiedBy>
  <cp:revision>2</cp:revision>
  <cp:lastPrinted>2019-03-29T20:10:00Z</cp:lastPrinted>
  <dcterms:created xsi:type="dcterms:W3CDTF">2024-01-04T20:29:00Z</dcterms:created>
  <dcterms:modified xsi:type="dcterms:W3CDTF">2024-01-04T20:29:00Z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0x010100A69DB1C47AB7DB469DF543A93853ADAB</vt:lpwstr>
  </property>
  <property fmtid="{D5CDD505-2E9C-101B-9397-08002B2CF9AE}" pid="3" name="_dlc_DocIdItemGuid">
    <vt:lpwstr>4c368e11-fc4e-4e00-b7a6-ae2d508ce8ad</vt:lpwstr>
  </property>
  <property fmtid="{D5CDD505-2E9C-101B-9397-08002B2CF9AE}" pid="4" name="GrammarlyDocumentId">
    <vt:lpwstr>1c18177d2eb52cf169d7782c2bc8d8feaac7cd47fb7a4085e2018dbaa500acbe</vt:lpwstr>
  </property>
</Properties>
</file>